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7" w:rsidRPr="00CD171B" w:rsidRDefault="007C75D7" w:rsidP="00CD17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171B">
        <w:rPr>
          <w:rFonts w:ascii="Times New Roman" w:hAnsi="Times New Roman"/>
          <w:b/>
          <w:sz w:val="28"/>
          <w:szCs w:val="28"/>
        </w:rPr>
        <w:t>Waverly Woods Tuesday Ladies League</w:t>
      </w:r>
    </w:p>
    <w:p w:rsidR="007C75D7" w:rsidRDefault="007C75D7" w:rsidP="00CD17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D171B">
        <w:rPr>
          <w:rFonts w:ascii="Times New Roman" w:hAnsi="Times New Roman"/>
          <w:b/>
          <w:sz w:val="28"/>
          <w:szCs w:val="28"/>
        </w:rPr>
        <w:t>18-Hole Membership Application</w:t>
      </w:r>
    </w:p>
    <w:p w:rsidR="007C75D7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C75D7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C75D7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1873">
        <w:rPr>
          <w:rFonts w:ascii="Times New Roman" w:hAnsi="Times New Roman"/>
          <w:b/>
          <w:bCs/>
        </w:rPr>
        <w:t>Name:______________________</w:t>
      </w:r>
      <w:r>
        <w:rPr>
          <w:rFonts w:ascii="Times New Roman" w:hAnsi="Times New Roman"/>
          <w:b/>
          <w:bCs/>
        </w:rPr>
        <w:t>________________</w:t>
      </w:r>
      <w:r w:rsidRPr="00861873">
        <w:rPr>
          <w:rFonts w:ascii="Times New Roman" w:hAnsi="Times New Roman"/>
          <w:b/>
          <w:bCs/>
        </w:rPr>
        <w:t>____</w:t>
      </w:r>
      <w:r w:rsidRPr="00861873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Da</w:t>
      </w:r>
      <w:r w:rsidRPr="00861873">
        <w:rPr>
          <w:rFonts w:ascii="Times New Roman" w:hAnsi="Times New Roman"/>
          <w:b/>
          <w:bCs/>
        </w:rPr>
        <w:t>te:</w:t>
      </w:r>
      <w:r>
        <w:rPr>
          <w:rFonts w:ascii="Times New Roman" w:hAnsi="Times New Roman"/>
          <w:b/>
          <w:bCs/>
        </w:rPr>
        <w:t xml:space="preserve"> ___________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61873">
        <w:rPr>
          <w:rFonts w:ascii="Times New Roman" w:hAnsi="Times New Roman"/>
          <w:b/>
          <w:bCs/>
        </w:rPr>
        <w:t>Home Phone: ________________</w:t>
      </w:r>
      <w:r>
        <w:rPr>
          <w:rFonts w:ascii="Times New Roman" w:hAnsi="Times New Roman"/>
          <w:b/>
          <w:bCs/>
        </w:rPr>
        <w:t>_____</w:t>
      </w:r>
      <w:r w:rsidRPr="00861873">
        <w:rPr>
          <w:rFonts w:ascii="Times New Roman" w:hAnsi="Times New Roman"/>
          <w:b/>
          <w:bCs/>
        </w:rPr>
        <w:t xml:space="preserve"> Cell Phone</w:t>
      </w:r>
      <w:r>
        <w:rPr>
          <w:rFonts w:ascii="Times New Roman" w:hAnsi="Times New Roman"/>
          <w:b/>
          <w:bCs/>
        </w:rPr>
        <w:t xml:space="preserve">: </w:t>
      </w:r>
      <w:r w:rsidRPr="00861873">
        <w:rPr>
          <w:rFonts w:ascii="Times New Roman" w:hAnsi="Times New Roman"/>
          <w:b/>
          <w:bCs/>
        </w:rPr>
        <w:t>__________________</w:t>
      </w:r>
      <w:r>
        <w:rPr>
          <w:rFonts w:ascii="Times New Roman" w:hAnsi="Times New Roman"/>
          <w:b/>
          <w:bCs/>
        </w:rPr>
        <w:t>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1873">
        <w:rPr>
          <w:rFonts w:ascii="Times New Roman" w:hAnsi="Times New Roman"/>
          <w:b/>
          <w:bCs/>
        </w:rPr>
        <w:t>Address____________________________________</w:t>
      </w:r>
      <w:r>
        <w:rPr>
          <w:rFonts w:ascii="Times New Roman" w:hAnsi="Times New Roman"/>
          <w:b/>
          <w:bCs/>
        </w:rPr>
        <w:t>__</w:t>
      </w:r>
      <w:r w:rsidRPr="00861873">
        <w:rPr>
          <w:rFonts w:ascii="Times New Roman" w:hAnsi="Times New Roman"/>
          <w:b/>
          <w:bCs/>
        </w:rPr>
        <w:t>_________________</w:t>
      </w:r>
      <w:r>
        <w:rPr>
          <w:rFonts w:ascii="Times New Roman" w:hAnsi="Times New Roman"/>
          <w:b/>
          <w:bCs/>
        </w:rPr>
        <w:t>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61873">
        <w:rPr>
          <w:rFonts w:ascii="Times New Roman" w:hAnsi="Times New Roman"/>
          <w:b/>
          <w:bCs/>
        </w:rPr>
        <w:t>City/State____________________________________</w:t>
      </w:r>
      <w:r>
        <w:rPr>
          <w:rFonts w:ascii="Times New Roman" w:hAnsi="Times New Roman"/>
          <w:b/>
          <w:bCs/>
        </w:rPr>
        <w:t>____</w:t>
      </w:r>
      <w:r w:rsidRPr="00861873">
        <w:rPr>
          <w:rFonts w:ascii="Times New Roman" w:hAnsi="Times New Roman"/>
          <w:b/>
          <w:bCs/>
        </w:rPr>
        <w:t>_   Zip______________</w:t>
      </w:r>
    </w:p>
    <w:p w:rsidR="007C75D7" w:rsidRPr="00861873" w:rsidRDefault="007C75D7" w:rsidP="003B5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C75D7" w:rsidRPr="00861873" w:rsidRDefault="007C75D7" w:rsidP="003B5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61873">
        <w:rPr>
          <w:rFonts w:ascii="Times New Roman" w:hAnsi="Times New Roman"/>
          <w:b/>
          <w:bCs/>
        </w:rPr>
        <w:t>Email__________________________________________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E09BE">
        <w:rPr>
          <w:rFonts w:ascii="Times New Roman" w:hAnsi="Times New Roman"/>
          <w:b/>
        </w:rPr>
        <w:t>Do you have an established Handicap?</w:t>
      </w:r>
      <w:r w:rsidRPr="00861873">
        <w:rPr>
          <w:rFonts w:ascii="Times New Roman" w:hAnsi="Times New Roman"/>
        </w:rPr>
        <w:t xml:space="preserve">   Yes_________     No_________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E09BE">
        <w:rPr>
          <w:rFonts w:ascii="Times New Roman" w:hAnsi="Times New Roman"/>
          <w:b/>
        </w:rPr>
        <w:t xml:space="preserve">If so, what is it? </w:t>
      </w:r>
      <w:r w:rsidRPr="00861873">
        <w:rPr>
          <w:rFonts w:ascii="Times New Roman" w:hAnsi="Times New Roman"/>
        </w:rPr>
        <w:t xml:space="preserve"> ______________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E09BE">
        <w:rPr>
          <w:rFonts w:ascii="Times New Roman" w:hAnsi="Times New Roman"/>
          <w:b/>
        </w:rPr>
        <w:t>Which courses do you play frequently?</w:t>
      </w:r>
      <w:r w:rsidRPr="00861873">
        <w:rPr>
          <w:rFonts w:ascii="Times New Roman" w:hAnsi="Times New Roman"/>
        </w:rPr>
        <w:t xml:space="preserve"> ______________________________________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61873">
        <w:rPr>
          <w:rFonts w:ascii="Times New Roman" w:hAnsi="Times New Roman"/>
        </w:rPr>
        <w:t xml:space="preserve">If you do not have a current established 18-hole golf handicap, you will need </w:t>
      </w:r>
      <w:r>
        <w:rPr>
          <w:rFonts w:ascii="Times New Roman" w:hAnsi="Times New Roman"/>
        </w:rPr>
        <w:t xml:space="preserve">to establish one to play in the league. </w:t>
      </w:r>
      <w:r w:rsidRPr="00861873">
        <w:rPr>
          <w:rFonts w:ascii="Times New Roman" w:hAnsi="Times New Roman"/>
        </w:rPr>
        <w:t>In addition, a playing knowledge of the rules and adherence to proper golf etiquette is expected.</w:t>
      </w:r>
    </w:p>
    <w:p w:rsidR="007C75D7" w:rsidRPr="00861873" w:rsidRDefault="007C75D7" w:rsidP="00C63FB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7C75D7" w:rsidRDefault="007C75D7" w:rsidP="0086187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61873">
        <w:rPr>
          <w:rFonts w:ascii="Times New Roman" w:hAnsi="Times New Roman"/>
        </w:rPr>
        <w:t>Return this completed form</w:t>
      </w:r>
      <w:r>
        <w:rPr>
          <w:rFonts w:ascii="Times New Roman" w:hAnsi="Times New Roman"/>
        </w:rPr>
        <w:t xml:space="preserve"> </w:t>
      </w:r>
      <w:r w:rsidRPr="00861873">
        <w:rPr>
          <w:rFonts w:ascii="Times New Roman" w:hAnsi="Times New Roman"/>
        </w:rPr>
        <w:t>to the Membership Chairperson.</w:t>
      </w:r>
    </w:p>
    <w:p w:rsidR="007C75D7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Colleen West</w:t>
      </w:r>
    </w:p>
    <w:p w:rsidR="007C75D7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2594 Liter Ct</w:t>
          </w:r>
        </w:smartTag>
      </w:smartTag>
    </w:p>
    <w:p w:rsidR="007C75D7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  <w:smartTag w:uri="urn:schemas-microsoft-com:office:smarttags" w:element="date">
        <w:smartTagPr>
          <w:attr w:name="Year" w:val="2022"/>
          <w:attr w:name="Day" w:val="1"/>
          <w:attr w:name="Month" w:val="1"/>
          <w:attr w:name="ls" w:val="trans"/>
        </w:smartTagPr>
        <w:smartTag w:uri="urn:schemas-microsoft-com:office:smarttags" w:element="City">
          <w:r>
            <w:rPr>
              <w:rFonts w:ascii="Times New Roman" w:hAnsi="Times New Roman"/>
            </w:rPr>
            <w:t>Ellicott City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date">
          <w:smartTagPr>
            <w:attr w:name="Year" w:val="2022"/>
            <w:attr w:name="Day" w:val="1"/>
            <w:attr w:name="Month" w:val="1"/>
            <w:attr w:name="ls" w:val="trans"/>
          </w:smartTagPr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date">
          <w:smartTagPr>
            <w:attr w:name="Year" w:val="2022"/>
            <w:attr w:name="Day" w:val="1"/>
            <w:attr w:name="Month" w:val="1"/>
            <w:attr w:name="ls" w:val="trans"/>
          </w:smartTagPr>
          <w:r>
            <w:rPr>
              <w:rFonts w:ascii="Times New Roman" w:hAnsi="Times New Roman"/>
            </w:rPr>
            <w:t>21042</w:t>
          </w:r>
        </w:smartTag>
      </w:smartTag>
    </w:p>
    <w:p w:rsidR="007C75D7" w:rsidRPr="00CD171B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</w:rPr>
      </w:pPr>
      <w:hyperlink r:id="rId4" w:history="1">
        <w:r w:rsidRPr="00CD171B">
          <w:rPr>
            <w:bCs/>
          </w:rPr>
          <w:t>cmb7672@msn.com</w:t>
        </w:r>
      </w:hyperlink>
    </w:p>
    <w:p w:rsidR="007C75D7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</w:rPr>
      </w:pPr>
    </w:p>
    <w:p w:rsidR="007C75D7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</w:rPr>
      </w:pPr>
      <w:r w:rsidRPr="00861873">
        <w:rPr>
          <w:rFonts w:ascii="Times New Roman" w:hAnsi="Times New Roman"/>
          <w:bCs/>
        </w:rPr>
        <w:t xml:space="preserve"> For additional information, call Colleen West at </w:t>
      </w:r>
      <w:smartTag w:uri="urn:schemas-microsoft-com:office:smarttags" w:element="date">
        <w:smartTagPr>
          <w:attr w:name="Year" w:val="2022"/>
          <w:attr w:name="Day" w:val="1"/>
          <w:attr w:name="Month" w:val="1"/>
          <w:attr w:name="ls" w:val="trans"/>
        </w:smartTagPr>
        <w:r w:rsidRPr="00861873">
          <w:rPr>
            <w:rFonts w:ascii="Times New Roman" w:hAnsi="Times New Roman"/>
            <w:bCs/>
          </w:rPr>
          <w:t>410-465-4094</w:t>
        </w:r>
      </w:smartTag>
    </w:p>
    <w:p w:rsidR="007C75D7" w:rsidRPr="00861873" w:rsidRDefault="007C75D7" w:rsidP="0086187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Cs/>
        </w:rPr>
      </w:pPr>
    </w:p>
    <w:p w:rsidR="007C75D7" w:rsidRPr="00CD171B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u w:val="single"/>
        </w:rPr>
      </w:pPr>
      <w:r w:rsidRPr="00CD171B">
        <w:rPr>
          <w:rFonts w:ascii="Times New Roman" w:hAnsi="Times New Roman"/>
          <w:b/>
          <w:bCs/>
          <w:u w:val="single"/>
        </w:rPr>
        <w:t xml:space="preserve">Fees as </w:t>
      </w:r>
      <w:smartTag w:uri="urn:schemas-microsoft-com:office:smarttags" w:element="date">
        <w:smartTagPr>
          <w:attr w:name="Year" w:val="2022"/>
          <w:attr w:name="Day" w:val="1"/>
          <w:attr w:name="Month" w:val="1"/>
          <w:attr w:name="ls" w:val="trans"/>
        </w:smartTagPr>
        <w:r w:rsidRPr="00CD171B">
          <w:rPr>
            <w:rFonts w:ascii="Times New Roman" w:hAnsi="Times New Roman"/>
            <w:b/>
            <w:bCs/>
            <w:u w:val="single"/>
          </w:rPr>
          <w:t>1/1/202</w:t>
        </w:r>
        <w:r>
          <w:rPr>
            <w:rFonts w:ascii="Times New Roman" w:hAnsi="Times New Roman"/>
            <w:b/>
            <w:bCs/>
            <w:u w:val="single"/>
          </w:rPr>
          <w:t>2</w:t>
        </w:r>
      </w:smartTag>
    </w:p>
    <w:p w:rsidR="007C75D7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C75D7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Membership Fee:  </w:t>
      </w:r>
      <w:r w:rsidRPr="00CD171B">
        <w:rPr>
          <w:rFonts w:ascii="Times New Roman" w:hAnsi="Times New Roman"/>
          <w:bCs/>
        </w:rPr>
        <w:t>$</w:t>
      </w:r>
      <w:r>
        <w:rPr>
          <w:rFonts w:ascii="Times New Roman" w:hAnsi="Times New Roman"/>
          <w:bCs/>
        </w:rPr>
        <w:t>3</w:t>
      </w:r>
      <w:r w:rsidRPr="00CD171B">
        <w:rPr>
          <w:rFonts w:ascii="Times New Roman" w:hAnsi="Times New Roman"/>
          <w:bCs/>
        </w:rPr>
        <w:t>5</w:t>
      </w:r>
    </w:p>
    <w:p w:rsidR="007C75D7" w:rsidRPr="00CD171B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Handicap Fee: </w:t>
      </w:r>
      <w:r w:rsidRPr="00CD171B">
        <w:rPr>
          <w:rFonts w:ascii="Times New Roman" w:hAnsi="Times New Roman"/>
          <w:bCs/>
        </w:rPr>
        <w:t>$25 (payable directly to Waverly Woods if not a current member of GHIN)</w:t>
      </w:r>
    </w:p>
    <w:p w:rsidR="007C75D7" w:rsidRPr="00D97617" w:rsidRDefault="007C75D7" w:rsidP="00CD171B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Greens Fee: </w:t>
      </w:r>
      <w:r>
        <w:rPr>
          <w:rFonts w:ascii="Times New Roman" w:hAnsi="Times New Roman"/>
          <w:bCs/>
        </w:rPr>
        <w:t>$48</w:t>
      </w:r>
    </w:p>
    <w:sectPr w:rsidR="007C75D7" w:rsidRPr="00D97617" w:rsidSect="004621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B4"/>
    <w:rsid w:val="000B277A"/>
    <w:rsid w:val="00185277"/>
    <w:rsid w:val="002E166E"/>
    <w:rsid w:val="002F43C5"/>
    <w:rsid w:val="00395781"/>
    <w:rsid w:val="003B58BD"/>
    <w:rsid w:val="003B5FEB"/>
    <w:rsid w:val="0040046D"/>
    <w:rsid w:val="00430B6C"/>
    <w:rsid w:val="00462178"/>
    <w:rsid w:val="004A56F7"/>
    <w:rsid w:val="004E09BE"/>
    <w:rsid w:val="00502E45"/>
    <w:rsid w:val="00576E0C"/>
    <w:rsid w:val="006F2775"/>
    <w:rsid w:val="007057B8"/>
    <w:rsid w:val="0072174F"/>
    <w:rsid w:val="00760914"/>
    <w:rsid w:val="007C75D7"/>
    <w:rsid w:val="00821C87"/>
    <w:rsid w:val="00852546"/>
    <w:rsid w:val="00861873"/>
    <w:rsid w:val="00930447"/>
    <w:rsid w:val="00953601"/>
    <w:rsid w:val="00973791"/>
    <w:rsid w:val="009E2D1A"/>
    <w:rsid w:val="00A1068B"/>
    <w:rsid w:val="00AD79CC"/>
    <w:rsid w:val="00C26F79"/>
    <w:rsid w:val="00C63FB4"/>
    <w:rsid w:val="00CC40DC"/>
    <w:rsid w:val="00CD171B"/>
    <w:rsid w:val="00D94E67"/>
    <w:rsid w:val="00D97617"/>
    <w:rsid w:val="00DA38A9"/>
    <w:rsid w:val="00E51E14"/>
    <w:rsid w:val="00E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17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0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b7672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175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Waverly Woods Tuesday Ladies League</dc:title>
  <dc:subject/>
  <dc:creator>Shelley Mathieson</dc:creator>
  <cp:keywords/>
  <dc:description/>
  <cp:lastModifiedBy>colleen</cp:lastModifiedBy>
  <cp:revision>6</cp:revision>
  <cp:lastPrinted>2021-03-08T17:40:00Z</cp:lastPrinted>
  <dcterms:created xsi:type="dcterms:W3CDTF">2021-03-08T17:35:00Z</dcterms:created>
  <dcterms:modified xsi:type="dcterms:W3CDTF">2022-03-01T20:33:00Z</dcterms:modified>
</cp:coreProperties>
</file>